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7" w:rsidRDefault="00A94861">
      <w:pPr>
        <w:rPr>
          <w:lang w:val="en-US"/>
        </w:rPr>
      </w:pPr>
      <w:bookmarkStart w:id="0" w:name="_GoBack"/>
      <w:bookmarkEnd w:id="0"/>
    </w:p>
    <w:p w:rsidR="0056719C" w:rsidRDefault="0056719C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56719C" w:rsidRDefault="0056719C" w:rsidP="0056719C">
      <w:pPr>
        <w:jc w:val="center"/>
        <w:rPr>
          <w:sz w:val="28"/>
        </w:rPr>
      </w:pPr>
      <w:r w:rsidRPr="0056719C">
        <w:rPr>
          <w:sz w:val="28"/>
        </w:rPr>
        <w:t xml:space="preserve">PROGRAMMA  </w:t>
      </w:r>
    </w:p>
    <w:p w:rsidR="00A800DB" w:rsidRDefault="00A800DB" w:rsidP="0056719C">
      <w:pPr>
        <w:jc w:val="center"/>
      </w:pPr>
      <w:r>
        <w:t xml:space="preserve">omgaan met slachtoffers van seksueel geweld </w:t>
      </w:r>
    </w:p>
    <w:p w:rsidR="0056719C" w:rsidRPr="00A800DB" w:rsidRDefault="00A800DB" w:rsidP="0056719C">
      <w:pPr>
        <w:jc w:val="center"/>
        <w:rPr>
          <w:sz w:val="28"/>
        </w:rPr>
      </w:pPr>
      <w:r w:rsidRPr="00A800DB">
        <w:rPr>
          <w:sz w:val="28"/>
        </w:rPr>
        <w:t>10 september 2019</w:t>
      </w:r>
    </w:p>
    <w:p w:rsidR="0056719C" w:rsidRPr="0056719C" w:rsidRDefault="0056719C"/>
    <w:p w:rsidR="0056719C" w:rsidRDefault="0056719C" w:rsidP="0056719C">
      <w:pPr>
        <w:rPr>
          <w:color w:val="1F497D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6509"/>
      </w:tblGrid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Tijd</w:t>
            </w: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 w:rsidP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Programmaonderdeel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A800DB">
            <w:pPr>
              <w:rPr>
                <w:bCs/>
              </w:rPr>
            </w:pPr>
            <w:r>
              <w:rPr>
                <w:bCs/>
              </w:rPr>
              <w:t>17:00</w:t>
            </w:r>
            <w:r w:rsidR="0056719C" w:rsidRPr="0056719C">
              <w:rPr>
                <w:bCs/>
              </w:rPr>
              <w:t xml:space="preserve"> uur</w:t>
            </w:r>
          </w:p>
          <w:p w:rsidR="0056719C" w:rsidRPr="0056719C" w:rsidRDefault="0056719C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A800DB">
            <w:r>
              <w:t>Inloop met koffie en thee</w:t>
            </w:r>
          </w:p>
          <w:p w:rsidR="0056719C" w:rsidRDefault="0056719C"/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A800DB">
            <w:pPr>
              <w:rPr>
                <w:bCs/>
              </w:rPr>
            </w:pPr>
            <w:r>
              <w:rPr>
                <w:bCs/>
              </w:rPr>
              <w:t>17:30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A800DB">
            <w:r>
              <w:t>Update vanuit HOOG/HRA GGZ</w:t>
            </w:r>
          </w:p>
          <w:p w:rsidR="0056719C" w:rsidRDefault="0056719C" w:rsidP="00C6390F"/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A800DB">
            <w:pPr>
              <w:rPr>
                <w:bCs/>
              </w:rPr>
            </w:pPr>
            <w:r>
              <w:rPr>
                <w:bCs/>
              </w:rPr>
              <w:t>17:45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A800DB">
            <w:proofErr w:type="spellStart"/>
            <w:r>
              <w:t>Blended</w:t>
            </w:r>
            <w:proofErr w:type="spellEnd"/>
            <w:r>
              <w:t xml:space="preserve"> care hulpverlening door Hester en Martin, in samenwerking met </w:t>
            </w:r>
            <w:proofErr w:type="spellStart"/>
            <w:r>
              <w:t>Ksyos</w:t>
            </w:r>
            <w:proofErr w:type="spellEnd"/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A800DB">
            <w:pPr>
              <w:rPr>
                <w:bCs/>
              </w:rPr>
            </w:pPr>
            <w:r>
              <w:rPr>
                <w:bCs/>
              </w:rPr>
              <w:t>18:15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A800DB" w:rsidP="00C6390F">
            <w:r>
              <w:t>Pauze met warme hap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A800DB">
            <w:pPr>
              <w:rPr>
                <w:bCs/>
              </w:rPr>
            </w:pPr>
            <w:r>
              <w:rPr>
                <w:bCs/>
              </w:rPr>
              <w:t>19:00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A800DB">
            <w:r>
              <w:t xml:space="preserve">Nascholing omgaan met slachtoffers van seksueel geweld </w:t>
            </w:r>
          </w:p>
          <w:p w:rsidR="0056719C" w:rsidRDefault="0056719C" w:rsidP="00C6390F"/>
        </w:tc>
      </w:tr>
      <w:tr w:rsidR="0082431F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1F" w:rsidRDefault="00A800DB">
            <w:pPr>
              <w:rPr>
                <w:bCs/>
              </w:rPr>
            </w:pPr>
            <w:r>
              <w:rPr>
                <w:bCs/>
              </w:rPr>
              <w:t>21:00 uur</w:t>
            </w:r>
          </w:p>
          <w:p w:rsidR="0082431F" w:rsidRPr="0056719C" w:rsidRDefault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31F" w:rsidRDefault="00A800DB">
            <w:r>
              <w:t>Einde nascholing</w:t>
            </w:r>
          </w:p>
        </w:tc>
      </w:tr>
    </w:tbl>
    <w:p w:rsidR="00A800DB" w:rsidRDefault="00A800DB" w:rsidP="00A800DB">
      <w:pPr>
        <w:rPr>
          <w:color w:val="1F497D"/>
        </w:rPr>
      </w:pPr>
    </w:p>
    <w:sectPr w:rsidR="00A800DB" w:rsidSect="0056719C">
      <w:headerReference w:type="first" r:id="rId6"/>
      <w:pgSz w:w="11906" w:h="16838" w:code="9"/>
      <w:pgMar w:top="1276" w:right="1700" w:bottom="709" w:left="1418" w:header="709" w:footer="709" w:gutter="0"/>
      <w:paperSrc w:first="1" w:other="1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B0" w:rsidRDefault="00D47EB0" w:rsidP="0056719C">
      <w:r>
        <w:separator/>
      </w:r>
    </w:p>
  </w:endnote>
  <w:endnote w:type="continuationSeparator" w:id="0">
    <w:p w:rsidR="00D47EB0" w:rsidRDefault="00D47EB0" w:rsidP="005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B0" w:rsidRDefault="00D47EB0" w:rsidP="0056719C">
      <w:r>
        <w:separator/>
      </w:r>
    </w:p>
  </w:footnote>
  <w:footnote w:type="continuationSeparator" w:id="0">
    <w:p w:rsidR="00D47EB0" w:rsidRDefault="00D47EB0" w:rsidP="005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C" w:rsidRDefault="0056719C" w:rsidP="0056719C">
    <w:pPr>
      <w:pStyle w:val="Koptekst"/>
      <w:tabs>
        <w:tab w:val="clear" w:pos="4536"/>
        <w:tab w:val="clear" w:pos="9072"/>
        <w:tab w:val="right" w:pos="8788"/>
      </w:tabs>
    </w:pP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>
          <wp:extent cx="1732749" cy="866489"/>
          <wp:effectExtent l="0" t="0" r="0" b="0"/>
          <wp:docPr id="1" name="Afbeelding 1" descr="I:\4. Zorggroepen\AA - MARGRI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4. Zorggroepen\AA - MARGRIE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48" cy="8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31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C"/>
    <w:rsid w:val="000A7D5D"/>
    <w:rsid w:val="003A23D6"/>
    <w:rsid w:val="00434EFC"/>
    <w:rsid w:val="0056719C"/>
    <w:rsid w:val="00763CED"/>
    <w:rsid w:val="00815BE9"/>
    <w:rsid w:val="00822507"/>
    <w:rsid w:val="0082431F"/>
    <w:rsid w:val="00A800DB"/>
    <w:rsid w:val="00A94861"/>
    <w:rsid w:val="00BB113B"/>
    <w:rsid w:val="00C6390F"/>
    <w:rsid w:val="00D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031C3-32B1-4078-AEC7-6184F65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1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19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9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9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80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C8FFC112</Template>
  <TotalTime>1</TotalTime>
  <Pages>1</Pages>
  <Words>62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Tiemersma</dc:creator>
  <cp:lastModifiedBy>Esther van den Beld - van Lohuizen</cp:lastModifiedBy>
  <cp:revision>2</cp:revision>
  <cp:lastPrinted>2018-10-22T09:21:00Z</cp:lastPrinted>
  <dcterms:created xsi:type="dcterms:W3CDTF">2019-07-02T15:04:00Z</dcterms:created>
  <dcterms:modified xsi:type="dcterms:W3CDTF">2019-07-02T15:04:00Z</dcterms:modified>
</cp:coreProperties>
</file>